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DC7B" w14:textId="77777777" w:rsidR="00512604" w:rsidRPr="007A5B1D" w:rsidRDefault="00512604" w:rsidP="0051260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353535"/>
          <w:lang w:val="en-US"/>
        </w:rPr>
      </w:pPr>
      <w:r w:rsidRPr="007A5B1D">
        <w:rPr>
          <w:rFonts w:asciiTheme="majorHAnsi" w:hAnsiTheme="majorHAnsi" w:cs="Arial"/>
          <w:b/>
          <w:color w:val="353535"/>
          <w:lang w:val="en-US"/>
        </w:rPr>
        <w:t>Symposium Gastric Cancer</w:t>
      </w:r>
    </w:p>
    <w:p w14:paraId="6EC122C3" w14:textId="77777777" w:rsidR="00512604" w:rsidRPr="007A5B1D" w:rsidRDefault="00512604" w:rsidP="0051260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53535"/>
          <w:lang w:val="en-US"/>
        </w:rPr>
      </w:pPr>
    </w:p>
    <w:p w14:paraId="025F8901" w14:textId="77777777" w:rsidR="00512604" w:rsidRPr="007A5B1D" w:rsidRDefault="00512604" w:rsidP="0051260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53535"/>
          <w:lang w:val="en-US"/>
        </w:rPr>
      </w:pPr>
      <w:r w:rsidRPr="007A5B1D">
        <w:rPr>
          <w:rFonts w:asciiTheme="majorHAnsi" w:hAnsiTheme="majorHAnsi" w:cs="Arial"/>
          <w:color w:val="353535"/>
          <w:lang w:val="en-US"/>
        </w:rPr>
        <w:t>Date:</w:t>
      </w:r>
      <w:r w:rsidRPr="007A5B1D">
        <w:rPr>
          <w:rFonts w:asciiTheme="majorHAnsi" w:hAnsiTheme="majorHAnsi" w:cs="Arial"/>
          <w:color w:val="353535"/>
          <w:lang w:val="en-US"/>
        </w:rPr>
        <w:tab/>
      </w:r>
      <w:r w:rsidRPr="007A5B1D">
        <w:rPr>
          <w:rFonts w:asciiTheme="majorHAnsi" w:hAnsiTheme="majorHAnsi" w:cs="Arial"/>
          <w:color w:val="353535"/>
          <w:lang w:val="en-US"/>
        </w:rPr>
        <w:tab/>
      </w:r>
      <w:r w:rsidR="009E5FF4" w:rsidRPr="007A5B1D">
        <w:rPr>
          <w:rFonts w:asciiTheme="majorHAnsi" w:hAnsiTheme="majorHAnsi" w:cs="Arial"/>
          <w:color w:val="353535"/>
          <w:lang w:val="en-US"/>
        </w:rPr>
        <w:tab/>
      </w:r>
      <w:r w:rsidRPr="007A5B1D">
        <w:rPr>
          <w:rFonts w:asciiTheme="majorHAnsi" w:hAnsiTheme="majorHAnsi" w:cs="Arial"/>
          <w:color w:val="353535"/>
          <w:lang w:val="en-US"/>
        </w:rPr>
        <w:t>Monday, February 5</w:t>
      </w:r>
      <w:r w:rsidRPr="007A5B1D">
        <w:rPr>
          <w:rFonts w:asciiTheme="majorHAnsi" w:hAnsiTheme="majorHAnsi" w:cs="Arial"/>
          <w:color w:val="353535"/>
          <w:vertAlign w:val="superscript"/>
          <w:lang w:val="en-US"/>
        </w:rPr>
        <w:t>th</w:t>
      </w:r>
    </w:p>
    <w:p w14:paraId="2617B013" w14:textId="35D91746" w:rsidR="00512604" w:rsidRPr="007A5B1D" w:rsidRDefault="009E5FF4" w:rsidP="0051260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53535"/>
        </w:rPr>
      </w:pPr>
      <w:proofErr w:type="spellStart"/>
      <w:r w:rsidRPr="007A5B1D">
        <w:rPr>
          <w:rFonts w:asciiTheme="majorHAnsi" w:hAnsiTheme="majorHAnsi" w:cs="Arial"/>
          <w:color w:val="353535"/>
        </w:rPr>
        <w:t>Venue</w:t>
      </w:r>
      <w:proofErr w:type="spellEnd"/>
      <w:r w:rsidR="00512604" w:rsidRPr="007A5B1D">
        <w:rPr>
          <w:rFonts w:asciiTheme="majorHAnsi" w:hAnsiTheme="majorHAnsi" w:cs="Arial"/>
          <w:color w:val="353535"/>
        </w:rPr>
        <w:t xml:space="preserve">: </w:t>
      </w:r>
      <w:r w:rsidR="00512604" w:rsidRPr="007A5B1D">
        <w:rPr>
          <w:rFonts w:asciiTheme="majorHAnsi" w:hAnsiTheme="majorHAnsi" w:cs="Arial"/>
          <w:color w:val="353535"/>
        </w:rPr>
        <w:tab/>
      </w:r>
      <w:r w:rsidR="002448E4">
        <w:rPr>
          <w:rFonts w:asciiTheme="majorHAnsi" w:hAnsiTheme="majorHAnsi" w:cs="Arial"/>
          <w:color w:val="353535"/>
        </w:rPr>
        <w:tab/>
      </w:r>
      <w:r w:rsidR="00721C8C" w:rsidRPr="007A5B1D">
        <w:rPr>
          <w:rFonts w:asciiTheme="majorHAnsi" w:hAnsiTheme="majorHAnsi" w:cs="Arial"/>
          <w:color w:val="353535"/>
        </w:rPr>
        <w:t>Auditorium, Q-gebouw,</w:t>
      </w:r>
      <w:r w:rsidR="00512604" w:rsidRPr="007A5B1D">
        <w:rPr>
          <w:rFonts w:asciiTheme="majorHAnsi" w:hAnsiTheme="majorHAnsi" w:cs="Arial"/>
          <w:color w:val="353535"/>
        </w:rPr>
        <w:t xml:space="preserve"> UMC Utrecht</w:t>
      </w:r>
    </w:p>
    <w:p w14:paraId="75CA9208" w14:textId="77777777" w:rsidR="00512604" w:rsidRPr="007A5B1D" w:rsidRDefault="00512604" w:rsidP="0051260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53535"/>
        </w:rPr>
      </w:pPr>
    </w:p>
    <w:p w14:paraId="77513889" w14:textId="77777777" w:rsidR="00512604" w:rsidRPr="007A5B1D" w:rsidRDefault="00512604" w:rsidP="0051260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53535"/>
        </w:rPr>
        <w:sectPr w:rsidR="00512604" w:rsidRPr="007A5B1D" w:rsidSect="007033CC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1F2D4E3" w14:textId="77777777" w:rsidR="00512604" w:rsidRPr="007A5B1D" w:rsidRDefault="00512604" w:rsidP="0051260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53535"/>
        </w:rPr>
      </w:pPr>
    </w:p>
    <w:tbl>
      <w:tblPr>
        <w:tblStyle w:val="Tabel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68"/>
        <w:gridCol w:w="3078"/>
      </w:tblGrid>
      <w:tr w:rsidR="00512604" w:rsidRPr="007A5B1D" w14:paraId="751C9DDE" w14:textId="77777777" w:rsidTr="00883709">
        <w:tc>
          <w:tcPr>
            <w:tcW w:w="1809" w:type="dxa"/>
          </w:tcPr>
          <w:p w14:paraId="5BDDB858" w14:textId="23C55D8D" w:rsidR="00512604" w:rsidRPr="007A5B1D" w:rsidRDefault="00512604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8: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00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 xml:space="preserve"> – 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8:30</w:t>
            </w:r>
          </w:p>
        </w:tc>
        <w:tc>
          <w:tcPr>
            <w:tcW w:w="3868" w:type="dxa"/>
          </w:tcPr>
          <w:p w14:paraId="63F5E46E" w14:textId="65A29EBF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  <w:proofErr w:type="spellStart"/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Welcome</w:t>
            </w:r>
            <w:proofErr w:type="spellEnd"/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 xml:space="preserve"> </w:t>
            </w:r>
            <w:proofErr w:type="spellStart"/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with</w:t>
            </w:r>
            <w:proofErr w:type="spellEnd"/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 xml:space="preserve"> coffee/tea</w:t>
            </w:r>
          </w:p>
        </w:tc>
        <w:tc>
          <w:tcPr>
            <w:tcW w:w="3078" w:type="dxa"/>
          </w:tcPr>
          <w:p w14:paraId="6B494658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</w:tr>
      <w:tr w:rsidR="00512604" w:rsidRPr="007A5B1D" w14:paraId="12E4813D" w14:textId="77777777" w:rsidTr="00883709">
        <w:tc>
          <w:tcPr>
            <w:tcW w:w="1809" w:type="dxa"/>
          </w:tcPr>
          <w:p w14:paraId="65E1503F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868" w:type="dxa"/>
          </w:tcPr>
          <w:p w14:paraId="0FD071CF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078" w:type="dxa"/>
          </w:tcPr>
          <w:p w14:paraId="4AAABB69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</w:tr>
      <w:tr w:rsidR="00512604" w:rsidRPr="007A5B1D" w14:paraId="707C3421" w14:textId="77777777" w:rsidTr="00883709">
        <w:tc>
          <w:tcPr>
            <w:tcW w:w="1809" w:type="dxa"/>
          </w:tcPr>
          <w:p w14:paraId="633ECFAF" w14:textId="276A108C" w:rsidR="00512604" w:rsidRPr="007A5B1D" w:rsidRDefault="00721C8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8:30 – 8:40</w:t>
            </w:r>
          </w:p>
        </w:tc>
        <w:tc>
          <w:tcPr>
            <w:tcW w:w="3868" w:type="dxa"/>
          </w:tcPr>
          <w:p w14:paraId="7BB25432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 xml:space="preserve">Opening </w:t>
            </w:r>
          </w:p>
        </w:tc>
        <w:tc>
          <w:tcPr>
            <w:tcW w:w="3078" w:type="dxa"/>
          </w:tcPr>
          <w:p w14:paraId="03550A63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Richard van Hillegersberg</w:t>
            </w:r>
          </w:p>
        </w:tc>
      </w:tr>
      <w:tr w:rsidR="009E5FF4" w:rsidRPr="007A5B1D" w14:paraId="57673A14" w14:textId="77777777" w:rsidTr="00883709">
        <w:tc>
          <w:tcPr>
            <w:tcW w:w="1809" w:type="dxa"/>
          </w:tcPr>
          <w:p w14:paraId="67E8D0B9" w14:textId="77777777" w:rsidR="009E5FF4" w:rsidRPr="007A5B1D" w:rsidRDefault="009E5FF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868" w:type="dxa"/>
          </w:tcPr>
          <w:p w14:paraId="699C27FD" w14:textId="77777777" w:rsidR="009E5FF4" w:rsidRPr="007A5B1D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078" w:type="dxa"/>
          </w:tcPr>
          <w:p w14:paraId="26B70C7F" w14:textId="77777777" w:rsidR="009E5FF4" w:rsidRPr="007A5B1D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</w:tr>
      <w:tr w:rsidR="00512604" w:rsidRPr="007A5B1D" w14:paraId="6151E109" w14:textId="77777777" w:rsidTr="00883709">
        <w:tc>
          <w:tcPr>
            <w:tcW w:w="1809" w:type="dxa"/>
          </w:tcPr>
          <w:p w14:paraId="7E9A5650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</w:pPr>
            <w:proofErr w:type="spellStart"/>
            <w:r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>Session</w:t>
            </w:r>
            <w:proofErr w:type="spellEnd"/>
            <w:r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 xml:space="preserve"> I</w:t>
            </w:r>
          </w:p>
        </w:tc>
        <w:tc>
          <w:tcPr>
            <w:tcW w:w="3868" w:type="dxa"/>
          </w:tcPr>
          <w:p w14:paraId="01EE2DA2" w14:textId="63ED520D" w:rsidR="00512604" w:rsidRPr="007A5B1D" w:rsidRDefault="002448E4" w:rsidP="002448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>Minimally invasive s</w:t>
            </w:r>
            <w:r w:rsidR="00512604"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>urgery</w:t>
            </w:r>
          </w:p>
        </w:tc>
        <w:tc>
          <w:tcPr>
            <w:tcW w:w="3078" w:type="dxa"/>
          </w:tcPr>
          <w:p w14:paraId="295948FD" w14:textId="552050F2" w:rsidR="00512604" w:rsidRPr="002448E4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</w:pPr>
            <w:r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 xml:space="preserve">Chair: </w:t>
            </w:r>
            <w:r w:rsidR="00512604"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>Richard van Hille</w:t>
            </w:r>
            <w:r w:rsidR="00512604" w:rsidRPr="002448E4"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>gersberg</w:t>
            </w:r>
            <w:r w:rsidR="002448E4"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 xml:space="preserve"> / Djami</w:t>
            </w:r>
            <w:r w:rsidR="002448E4" w:rsidRPr="002448E4">
              <w:rPr>
                <w:rFonts w:asciiTheme="majorHAnsi" w:hAnsiTheme="majorHAnsi" w:cs="Arial"/>
                <w:i/>
                <w:color w:val="353535"/>
                <w:sz w:val="22"/>
                <w:szCs w:val="22"/>
              </w:rPr>
              <w:t>la Boerma</w:t>
            </w:r>
          </w:p>
        </w:tc>
      </w:tr>
      <w:tr w:rsidR="00512604" w:rsidRPr="007A5B1D" w14:paraId="22BBE6EF" w14:textId="77777777" w:rsidTr="00883709">
        <w:tc>
          <w:tcPr>
            <w:tcW w:w="1809" w:type="dxa"/>
          </w:tcPr>
          <w:p w14:paraId="1D32FFEC" w14:textId="77777777" w:rsidR="00512604" w:rsidRPr="002448E4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868" w:type="dxa"/>
          </w:tcPr>
          <w:p w14:paraId="4890B88E" w14:textId="77777777" w:rsidR="00512604" w:rsidRPr="002448E4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078" w:type="dxa"/>
          </w:tcPr>
          <w:p w14:paraId="730505C9" w14:textId="77777777" w:rsidR="00512604" w:rsidRPr="002448E4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</w:tr>
      <w:tr w:rsidR="00512604" w:rsidRPr="007A5B1D" w14:paraId="626E5AAE" w14:textId="77777777" w:rsidTr="00883709">
        <w:tc>
          <w:tcPr>
            <w:tcW w:w="1809" w:type="dxa"/>
          </w:tcPr>
          <w:p w14:paraId="1D971C7E" w14:textId="0FFF4435" w:rsidR="00512604" w:rsidRPr="007A5B1D" w:rsidRDefault="00721C8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8:40</w:t>
            </w:r>
            <w:r w:rsidR="00512604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9:00</w:t>
            </w:r>
          </w:p>
        </w:tc>
        <w:tc>
          <w:tcPr>
            <w:tcW w:w="3868" w:type="dxa"/>
          </w:tcPr>
          <w:p w14:paraId="492CD40E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Introduction of laparoscopic gastrectomy in the Netherlands</w:t>
            </w:r>
          </w:p>
        </w:tc>
        <w:tc>
          <w:tcPr>
            <w:tcW w:w="3078" w:type="dxa"/>
          </w:tcPr>
          <w:p w14:paraId="57D00576" w14:textId="017903B8" w:rsidR="00512604" w:rsidRPr="007A5B1D" w:rsidRDefault="00A1064C" w:rsidP="00AF79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Hylke</w:t>
            </w:r>
            <w:r w:rsidR="001B170C"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 xml:space="preserve"> Brenkman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 xml:space="preserve"> </w:t>
            </w:r>
          </w:p>
        </w:tc>
      </w:tr>
      <w:tr w:rsidR="00512604" w:rsidRPr="007A5B1D" w14:paraId="41CE4E44" w14:textId="77777777" w:rsidTr="00883709">
        <w:tc>
          <w:tcPr>
            <w:tcW w:w="1809" w:type="dxa"/>
          </w:tcPr>
          <w:p w14:paraId="3E99A4BF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868" w:type="dxa"/>
          </w:tcPr>
          <w:p w14:paraId="2751FD91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078" w:type="dxa"/>
          </w:tcPr>
          <w:p w14:paraId="0F7976C6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</w:tr>
      <w:tr w:rsidR="00512604" w:rsidRPr="007A5B1D" w14:paraId="48C692A1" w14:textId="77777777" w:rsidTr="00883709">
        <w:tc>
          <w:tcPr>
            <w:tcW w:w="1809" w:type="dxa"/>
          </w:tcPr>
          <w:p w14:paraId="229D535B" w14:textId="72C87D4D" w:rsidR="00512604" w:rsidRPr="007A5B1D" w:rsidRDefault="00512604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9: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00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9: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20</w:t>
            </w:r>
          </w:p>
        </w:tc>
        <w:tc>
          <w:tcPr>
            <w:tcW w:w="3868" w:type="dxa"/>
          </w:tcPr>
          <w:p w14:paraId="08939CEF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Laparoscopic gastrectomy: East vs. West</w:t>
            </w:r>
          </w:p>
        </w:tc>
        <w:tc>
          <w:tcPr>
            <w:tcW w:w="3078" w:type="dxa"/>
          </w:tcPr>
          <w:p w14:paraId="21F82C42" w14:textId="1D74752A" w:rsidR="00512604" w:rsidRPr="007A5B1D" w:rsidRDefault="00721C8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Mark van Berge Henegouwen</w:t>
            </w:r>
          </w:p>
        </w:tc>
      </w:tr>
      <w:tr w:rsidR="00512604" w:rsidRPr="007A5B1D" w14:paraId="2F5D1B58" w14:textId="77777777" w:rsidTr="00883709">
        <w:tc>
          <w:tcPr>
            <w:tcW w:w="1809" w:type="dxa"/>
          </w:tcPr>
          <w:p w14:paraId="04F3FC3D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1F206A28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39954AA3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2448E4" w:rsidRPr="007A5B1D" w14:paraId="02AD809B" w14:textId="77777777" w:rsidTr="00883709">
        <w:tc>
          <w:tcPr>
            <w:tcW w:w="1809" w:type="dxa"/>
          </w:tcPr>
          <w:p w14:paraId="21EEC76D" w14:textId="42DF05B3" w:rsidR="002448E4" w:rsidRPr="007A5B1D" w:rsidRDefault="002448E4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9:20 – 9:40</w:t>
            </w:r>
          </w:p>
        </w:tc>
        <w:tc>
          <w:tcPr>
            <w:tcW w:w="3868" w:type="dxa"/>
          </w:tcPr>
          <w:p w14:paraId="60656CDF" w14:textId="0FD969B8" w:rsidR="002448E4" w:rsidRPr="007A5B1D" w:rsidRDefault="002448E4" w:rsidP="002448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Robotic gastrectomy </w:t>
            </w:r>
          </w:p>
        </w:tc>
        <w:tc>
          <w:tcPr>
            <w:tcW w:w="3078" w:type="dxa"/>
          </w:tcPr>
          <w:p w14:paraId="2E0EA3C5" w14:textId="2FDE5984" w:rsidR="002448E4" w:rsidRPr="007A5B1D" w:rsidRDefault="002448E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Woo </w:t>
            </w:r>
            <w:proofErr w:type="spellStart"/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Jin</w:t>
            </w:r>
            <w:proofErr w:type="spellEnd"/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Hyung</w:t>
            </w:r>
            <w:proofErr w:type="spellEnd"/>
          </w:p>
        </w:tc>
      </w:tr>
      <w:tr w:rsidR="00512604" w:rsidRPr="007A5B1D" w14:paraId="632D9985" w14:textId="77777777" w:rsidTr="00883709">
        <w:tc>
          <w:tcPr>
            <w:tcW w:w="1809" w:type="dxa"/>
          </w:tcPr>
          <w:p w14:paraId="552B6B16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7DB80E59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190B57A2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512604" w:rsidRPr="007A5B1D" w14:paraId="174F20F1" w14:textId="77777777" w:rsidTr="00883709">
        <w:tc>
          <w:tcPr>
            <w:tcW w:w="1809" w:type="dxa"/>
          </w:tcPr>
          <w:p w14:paraId="676781F1" w14:textId="36DB7175" w:rsidR="00512604" w:rsidRPr="007A5B1D" w:rsidRDefault="00721C8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9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40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10: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00</w:t>
            </w:r>
          </w:p>
        </w:tc>
        <w:tc>
          <w:tcPr>
            <w:tcW w:w="3868" w:type="dxa"/>
          </w:tcPr>
          <w:p w14:paraId="08F0F9B5" w14:textId="1DCE3E95" w:rsidR="00512604" w:rsidRPr="007A5B1D" w:rsidRDefault="002448E4" w:rsidP="002448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Endoscopic resection of early cancers</w:t>
            </w:r>
          </w:p>
        </w:tc>
        <w:tc>
          <w:tcPr>
            <w:tcW w:w="3078" w:type="dxa"/>
          </w:tcPr>
          <w:p w14:paraId="1FA85199" w14:textId="41BD7F6D" w:rsidR="00512604" w:rsidRPr="007A5B1D" w:rsidRDefault="002448E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Bas Weusten</w:t>
            </w:r>
          </w:p>
        </w:tc>
      </w:tr>
      <w:tr w:rsidR="00512604" w:rsidRPr="007A5B1D" w14:paraId="2E3AD2EF" w14:textId="77777777" w:rsidTr="00883709">
        <w:tc>
          <w:tcPr>
            <w:tcW w:w="1809" w:type="dxa"/>
          </w:tcPr>
          <w:p w14:paraId="51AF8688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55C8E619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17302CFE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512604" w:rsidRPr="007A5B1D" w14:paraId="7A4878E8" w14:textId="77777777" w:rsidTr="00883709">
        <w:tc>
          <w:tcPr>
            <w:tcW w:w="1809" w:type="dxa"/>
          </w:tcPr>
          <w:p w14:paraId="21BAD951" w14:textId="0FA5ACCB" w:rsidR="00512604" w:rsidRPr="007A5B1D" w:rsidRDefault="00512604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00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10: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</w:p>
        </w:tc>
        <w:tc>
          <w:tcPr>
            <w:tcW w:w="3868" w:type="dxa"/>
          </w:tcPr>
          <w:p w14:paraId="182FBEA3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Discussion</w:t>
            </w:r>
          </w:p>
        </w:tc>
        <w:tc>
          <w:tcPr>
            <w:tcW w:w="3078" w:type="dxa"/>
          </w:tcPr>
          <w:p w14:paraId="7AB12E41" w14:textId="299F74F1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512604" w:rsidRPr="007A5B1D" w14:paraId="4AFFE283" w14:textId="77777777" w:rsidTr="00883709">
        <w:tc>
          <w:tcPr>
            <w:tcW w:w="1809" w:type="dxa"/>
          </w:tcPr>
          <w:p w14:paraId="495361E1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1EDEC97C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63E45E3B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512604" w:rsidRPr="007A5B1D" w14:paraId="48CE6A32" w14:textId="77777777" w:rsidTr="00883709">
        <w:tc>
          <w:tcPr>
            <w:tcW w:w="1809" w:type="dxa"/>
          </w:tcPr>
          <w:p w14:paraId="55A196B4" w14:textId="158F5C70" w:rsidR="00512604" w:rsidRPr="007A5B1D" w:rsidRDefault="00512604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1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30</w:t>
            </w:r>
          </w:p>
        </w:tc>
        <w:tc>
          <w:tcPr>
            <w:tcW w:w="3868" w:type="dxa"/>
          </w:tcPr>
          <w:p w14:paraId="331F4C6F" w14:textId="77777777" w:rsidR="00512604" w:rsidRPr="007A5B1D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Coffee/tea break</w:t>
            </w:r>
          </w:p>
        </w:tc>
        <w:tc>
          <w:tcPr>
            <w:tcW w:w="3078" w:type="dxa"/>
          </w:tcPr>
          <w:p w14:paraId="52C41E62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9E5FF4" w:rsidRPr="007A5B1D" w14:paraId="0E58DD20" w14:textId="77777777" w:rsidTr="00883709">
        <w:tc>
          <w:tcPr>
            <w:tcW w:w="1809" w:type="dxa"/>
          </w:tcPr>
          <w:p w14:paraId="31CCDCC7" w14:textId="77777777" w:rsidR="009E5FF4" w:rsidRPr="007A5B1D" w:rsidRDefault="009E5FF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1B3E8541" w14:textId="77777777" w:rsidR="009E5FF4" w:rsidRPr="007A5B1D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488AC29D" w14:textId="77777777" w:rsidR="009E5FF4" w:rsidRPr="007A5B1D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512604" w:rsidRPr="007A5B1D" w14:paraId="723E9F83" w14:textId="77777777" w:rsidTr="00883709">
        <w:tc>
          <w:tcPr>
            <w:tcW w:w="1809" w:type="dxa"/>
          </w:tcPr>
          <w:p w14:paraId="0A0965E0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>Session II</w:t>
            </w:r>
          </w:p>
        </w:tc>
        <w:tc>
          <w:tcPr>
            <w:tcW w:w="3868" w:type="dxa"/>
          </w:tcPr>
          <w:p w14:paraId="2595E931" w14:textId="45C1CC3B" w:rsidR="00512604" w:rsidRPr="007A5B1D" w:rsidRDefault="005A15B3" w:rsidP="005A15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>Improving survival by multimodality treatment</w:t>
            </w:r>
          </w:p>
        </w:tc>
        <w:tc>
          <w:tcPr>
            <w:tcW w:w="3078" w:type="dxa"/>
          </w:tcPr>
          <w:p w14:paraId="031FB3BA" w14:textId="1F7F7787" w:rsidR="00512604" w:rsidRPr="007A5B1D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 xml:space="preserve">Chair: </w:t>
            </w:r>
            <w:proofErr w:type="spellStart"/>
            <w:r w:rsidR="00A1064C"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>Jelle</w:t>
            </w:r>
            <w:proofErr w:type="spellEnd"/>
            <w:r w:rsidR="00A1064C" w:rsidRPr="007A5B1D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 xml:space="preserve"> Ruurda</w:t>
            </w:r>
            <w:r w:rsidR="002448E4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2448E4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>H</w:t>
            </w:r>
            <w:bookmarkStart w:id="0" w:name="_GoBack"/>
            <w:bookmarkEnd w:id="0"/>
            <w:r w:rsidR="002448E4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>eiko</w:t>
            </w:r>
            <w:proofErr w:type="spellEnd"/>
            <w:r w:rsidR="002448E4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48E4"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  <w:t>Bloemendal</w:t>
            </w:r>
            <w:proofErr w:type="spellEnd"/>
          </w:p>
        </w:tc>
      </w:tr>
      <w:tr w:rsidR="009E5FF4" w:rsidRPr="007A5B1D" w14:paraId="1F394CDE" w14:textId="77777777" w:rsidTr="00883709">
        <w:tc>
          <w:tcPr>
            <w:tcW w:w="1809" w:type="dxa"/>
          </w:tcPr>
          <w:p w14:paraId="677A6697" w14:textId="77777777" w:rsidR="009E5FF4" w:rsidRPr="007A5B1D" w:rsidRDefault="009E5FF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5DBEA551" w14:textId="77777777" w:rsidR="009E5FF4" w:rsidRPr="007A5B1D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75D8F4EE" w14:textId="77777777" w:rsidR="009E5FF4" w:rsidRPr="007A5B1D" w:rsidRDefault="009E5FF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</w:pPr>
          </w:p>
        </w:tc>
      </w:tr>
      <w:tr w:rsidR="00A1064C" w:rsidRPr="007A5B1D" w14:paraId="6DB554ED" w14:textId="77777777" w:rsidTr="00883709">
        <w:tc>
          <w:tcPr>
            <w:tcW w:w="1809" w:type="dxa"/>
          </w:tcPr>
          <w:p w14:paraId="165205C9" w14:textId="4ED708B5" w:rsidR="00A1064C" w:rsidRPr="007A5B1D" w:rsidRDefault="00721C8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30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50</w:t>
            </w:r>
          </w:p>
        </w:tc>
        <w:tc>
          <w:tcPr>
            <w:tcW w:w="3868" w:type="dxa"/>
          </w:tcPr>
          <w:p w14:paraId="63B4B673" w14:textId="22B96C39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Optimal lymphadenectomy</w:t>
            </w:r>
            <w:r w:rsidR="002448E4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and intraoperative imaging</w:t>
            </w:r>
          </w:p>
        </w:tc>
        <w:tc>
          <w:tcPr>
            <w:tcW w:w="3078" w:type="dxa"/>
          </w:tcPr>
          <w:p w14:paraId="26C85017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Woo </w:t>
            </w:r>
            <w:proofErr w:type="spellStart"/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Jin</w:t>
            </w:r>
            <w:proofErr w:type="spellEnd"/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Hyung</w:t>
            </w:r>
            <w:proofErr w:type="spellEnd"/>
          </w:p>
        </w:tc>
      </w:tr>
      <w:tr w:rsidR="00A1064C" w:rsidRPr="007A5B1D" w14:paraId="6411809D" w14:textId="77777777" w:rsidTr="00883709">
        <w:tc>
          <w:tcPr>
            <w:tcW w:w="1809" w:type="dxa"/>
          </w:tcPr>
          <w:p w14:paraId="6087E861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58EABAD0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400D94C8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512604" w:rsidRPr="007A5B1D" w14:paraId="4E279DA2" w14:textId="77777777" w:rsidTr="00883709">
        <w:tc>
          <w:tcPr>
            <w:tcW w:w="1809" w:type="dxa"/>
          </w:tcPr>
          <w:p w14:paraId="0E7FFD93" w14:textId="404C2524" w:rsidR="00512604" w:rsidRPr="007A5B1D" w:rsidRDefault="00721C8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50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</w:t>
            </w:r>
            <w:r w:rsidR="00512604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– 11: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</w:p>
        </w:tc>
        <w:tc>
          <w:tcPr>
            <w:tcW w:w="3868" w:type="dxa"/>
          </w:tcPr>
          <w:p w14:paraId="5F2FB183" w14:textId="11ABB328" w:rsidR="00512604" w:rsidRPr="007A5B1D" w:rsidRDefault="002448E4" w:rsidP="002448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C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hemotherapy: FLOT vs. MAGIC</w:t>
            </w:r>
          </w:p>
        </w:tc>
        <w:tc>
          <w:tcPr>
            <w:tcW w:w="3078" w:type="dxa"/>
          </w:tcPr>
          <w:p w14:paraId="43B9E8DF" w14:textId="77777777" w:rsidR="00512604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Nadia Haj Mohammad</w:t>
            </w:r>
          </w:p>
        </w:tc>
      </w:tr>
      <w:tr w:rsidR="00512604" w:rsidRPr="007A5B1D" w14:paraId="1D467555" w14:textId="77777777" w:rsidTr="00883709">
        <w:tc>
          <w:tcPr>
            <w:tcW w:w="1809" w:type="dxa"/>
          </w:tcPr>
          <w:p w14:paraId="60D73BE5" w14:textId="77777777" w:rsidR="00512604" w:rsidRPr="007A5B1D" w:rsidRDefault="00512604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3C21BD8C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75717946" w14:textId="77777777" w:rsidR="00512604" w:rsidRPr="007A5B1D" w:rsidRDefault="0051260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512604" w:rsidRPr="007A5B1D" w14:paraId="2621AC72" w14:textId="77777777" w:rsidTr="00883709">
        <w:tc>
          <w:tcPr>
            <w:tcW w:w="1809" w:type="dxa"/>
          </w:tcPr>
          <w:p w14:paraId="330FFDF2" w14:textId="051F7576" w:rsidR="00512604" w:rsidRPr="007A5B1D" w:rsidRDefault="00A1064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11: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11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30</w:t>
            </w:r>
          </w:p>
        </w:tc>
        <w:tc>
          <w:tcPr>
            <w:tcW w:w="3868" w:type="dxa"/>
          </w:tcPr>
          <w:p w14:paraId="078DEC02" w14:textId="77777777" w:rsidR="00512604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The role of radiotherapy</w:t>
            </w:r>
          </w:p>
        </w:tc>
        <w:tc>
          <w:tcPr>
            <w:tcW w:w="3078" w:type="dxa"/>
          </w:tcPr>
          <w:p w14:paraId="6AA3B9F4" w14:textId="17BF86B4" w:rsidR="00512604" w:rsidRPr="007A5B1D" w:rsidRDefault="007E465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Stella </w:t>
            </w:r>
            <w:proofErr w:type="spellStart"/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Mook</w:t>
            </w:r>
            <w:proofErr w:type="spellEnd"/>
          </w:p>
        </w:tc>
      </w:tr>
      <w:tr w:rsidR="00A1064C" w:rsidRPr="007A5B1D" w14:paraId="788949B1" w14:textId="77777777" w:rsidTr="00883709">
        <w:tc>
          <w:tcPr>
            <w:tcW w:w="1809" w:type="dxa"/>
          </w:tcPr>
          <w:p w14:paraId="74E14CFB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02532289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4A60A43B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A1064C" w:rsidRPr="007A5B1D" w14:paraId="1A9AD7DE" w14:textId="77777777" w:rsidTr="00883709">
        <w:tc>
          <w:tcPr>
            <w:tcW w:w="1809" w:type="dxa"/>
          </w:tcPr>
          <w:p w14:paraId="45DD0F79" w14:textId="5B33460A" w:rsidR="00A1064C" w:rsidRPr="007A5B1D" w:rsidRDefault="00721C8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11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30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11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50</w:t>
            </w:r>
          </w:p>
        </w:tc>
        <w:tc>
          <w:tcPr>
            <w:tcW w:w="3868" w:type="dxa"/>
          </w:tcPr>
          <w:p w14:paraId="4CA77EAE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HIPEC: the future?</w:t>
            </w:r>
          </w:p>
        </w:tc>
        <w:tc>
          <w:tcPr>
            <w:tcW w:w="3078" w:type="dxa"/>
          </w:tcPr>
          <w:p w14:paraId="50B3BE5D" w14:textId="2271BB5B" w:rsidR="00A1064C" w:rsidRPr="007A5B1D" w:rsidRDefault="00A1064C" w:rsidP="002448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>Johanna van Sandick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</w:rPr>
              <w:t xml:space="preserve"> </w:t>
            </w:r>
          </w:p>
        </w:tc>
      </w:tr>
      <w:tr w:rsidR="00A1064C" w:rsidRPr="007A5B1D" w14:paraId="3F5DBB10" w14:textId="77777777" w:rsidTr="00764127">
        <w:trPr>
          <w:trHeight w:val="100"/>
        </w:trPr>
        <w:tc>
          <w:tcPr>
            <w:tcW w:w="1809" w:type="dxa"/>
          </w:tcPr>
          <w:p w14:paraId="41583092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868" w:type="dxa"/>
          </w:tcPr>
          <w:p w14:paraId="6F4C3178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  <w:tc>
          <w:tcPr>
            <w:tcW w:w="3078" w:type="dxa"/>
          </w:tcPr>
          <w:p w14:paraId="5912C007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</w:rPr>
            </w:pPr>
          </w:p>
        </w:tc>
      </w:tr>
      <w:tr w:rsidR="00A1064C" w:rsidRPr="007A5B1D" w14:paraId="5C62C48C" w14:textId="77777777" w:rsidTr="00883709">
        <w:tc>
          <w:tcPr>
            <w:tcW w:w="1809" w:type="dxa"/>
          </w:tcPr>
          <w:p w14:paraId="09DE2B95" w14:textId="5AFE3241" w:rsidR="00A1064C" w:rsidRPr="007A5B1D" w:rsidRDefault="00721C8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11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50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12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</w:p>
        </w:tc>
        <w:tc>
          <w:tcPr>
            <w:tcW w:w="3868" w:type="dxa"/>
          </w:tcPr>
          <w:p w14:paraId="2B3AB3A5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Immunotherapy</w:t>
            </w:r>
          </w:p>
        </w:tc>
        <w:tc>
          <w:tcPr>
            <w:tcW w:w="3078" w:type="dxa"/>
          </w:tcPr>
          <w:p w14:paraId="060A837B" w14:textId="6C137FF8" w:rsidR="00A1064C" w:rsidRPr="007A5B1D" w:rsidRDefault="002448E4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Maartje</w:t>
            </w:r>
            <w:proofErr w:type="spellEnd"/>
            <w:r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Los</w:t>
            </w:r>
          </w:p>
        </w:tc>
      </w:tr>
      <w:tr w:rsidR="00A1064C" w:rsidRPr="007A5B1D" w14:paraId="468CD842" w14:textId="77777777" w:rsidTr="00883709">
        <w:tc>
          <w:tcPr>
            <w:tcW w:w="1809" w:type="dxa"/>
          </w:tcPr>
          <w:p w14:paraId="541B17E8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2E711273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42DD8039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A1064C" w:rsidRPr="007A5B1D" w14:paraId="21C5407B" w14:textId="77777777" w:rsidTr="00883709">
        <w:tc>
          <w:tcPr>
            <w:tcW w:w="1809" w:type="dxa"/>
          </w:tcPr>
          <w:p w14:paraId="245135BE" w14:textId="385142DC" w:rsidR="00A1064C" w:rsidRPr="007A5B1D" w:rsidRDefault="00A1064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12: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10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12: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20</w:t>
            </w:r>
          </w:p>
        </w:tc>
        <w:tc>
          <w:tcPr>
            <w:tcW w:w="3868" w:type="dxa"/>
          </w:tcPr>
          <w:p w14:paraId="5A8784BA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Discussion</w:t>
            </w:r>
          </w:p>
        </w:tc>
        <w:tc>
          <w:tcPr>
            <w:tcW w:w="3078" w:type="dxa"/>
          </w:tcPr>
          <w:p w14:paraId="1BFBB115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A1064C" w:rsidRPr="007A5B1D" w14:paraId="7AA569A0" w14:textId="77777777" w:rsidTr="00883709">
        <w:tc>
          <w:tcPr>
            <w:tcW w:w="1809" w:type="dxa"/>
          </w:tcPr>
          <w:p w14:paraId="27477DF6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7CB80095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39FB5981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A1064C" w:rsidRPr="007A5B1D" w14:paraId="63DA5005" w14:textId="77777777" w:rsidTr="00883709">
        <w:tc>
          <w:tcPr>
            <w:tcW w:w="1809" w:type="dxa"/>
          </w:tcPr>
          <w:p w14:paraId="36D20F12" w14:textId="7AB5A63B" w:rsidR="00A1064C" w:rsidRPr="007A5B1D" w:rsidRDefault="00A1064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12: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20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12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="00721C8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30</w:t>
            </w:r>
          </w:p>
        </w:tc>
        <w:tc>
          <w:tcPr>
            <w:tcW w:w="3868" w:type="dxa"/>
          </w:tcPr>
          <w:p w14:paraId="3398E767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Final remarks</w:t>
            </w:r>
          </w:p>
        </w:tc>
        <w:tc>
          <w:tcPr>
            <w:tcW w:w="3078" w:type="dxa"/>
          </w:tcPr>
          <w:p w14:paraId="0BF2274C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Richard van Hillegersberg</w:t>
            </w:r>
          </w:p>
        </w:tc>
      </w:tr>
      <w:tr w:rsidR="00A1064C" w:rsidRPr="007A5B1D" w14:paraId="24B7974B" w14:textId="77777777" w:rsidTr="00883709">
        <w:tc>
          <w:tcPr>
            <w:tcW w:w="1809" w:type="dxa"/>
          </w:tcPr>
          <w:p w14:paraId="493CBF9C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3A8F9DD0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32A5FBBF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A1064C" w:rsidRPr="007A5B1D" w14:paraId="3935DAA8" w14:textId="77777777" w:rsidTr="00883709">
        <w:tc>
          <w:tcPr>
            <w:tcW w:w="1809" w:type="dxa"/>
          </w:tcPr>
          <w:p w14:paraId="3233E7F9" w14:textId="4B1F6905" w:rsidR="00A1064C" w:rsidRPr="007A5B1D" w:rsidRDefault="00721C8C" w:rsidP="00721C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12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:</w:t>
            </w: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30</w:t>
            </w:r>
            <w:r w:rsidR="00A1064C"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 xml:space="preserve"> – 14:00</w:t>
            </w:r>
          </w:p>
        </w:tc>
        <w:tc>
          <w:tcPr>
            <w:tcW w:w="3868" w:type="dxa"/>
          </w:tcPr>
          <w:p w14:paraId="0C56F920" w14:textId="49C9075F" w:rsidR="00A1064C" w:rsidRPr="007A5B1D" w:rsidRDefault="00A1064C" w:rsidP="007A5B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3078" w:type="dxa"/>
          </w:tcPr>
          <w:p w14:paraId="7FA006E7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A1064C" w:rsidRPr="007A5B1D" w14:paraId="7EEFF2DE" w14:textId="77777777" w:rsidTr="00883709">
        <w:tc>
          <w:tcPr>
            <w:tcW w:w="1809" w:type="dxa"/>
          </w:tcPr>
          <w:p w14:paraId="621239EB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</w:tcPr>
          <w:p w14:paraId="7044D2DF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</w:tcPr>
          <w:p w14:paraId="1B5AA16F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</w:p>
        </w:tc>
      </w:tr>
      <w:tr w:rsidR="00A1064C" w:rsidRPr="007A5B1D" w14:paraId="2984C8C6" w14:textId="77777777" w:rsidTr="00883709">
        <w:tc>
          <w:tcPr>
            <w:tcW w:w="1809" w:type="dxa"/>
          </w:tcPr>
          <w:p w14:paraId="56451CCB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16:00 – 17:00</w:t>
            </w:r>
          </w:p>
        </w:tc>
        <w:tc>
          <w:tcPr>
            <w:tcW w:w="3868" w:type="dxa"/>
          </w:tcPr>
          <w:p w14:paraId="346E7230" w14:textId="77777777" w:rsidR="00A1064C" w:rsidRPr="007A5B1D" w:rsidRDefault="00A1064C" w:rsidP="00A1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PhD defense ‘Minimally invasive surgery for gastric cancer’</w:t>
            </w:r>
          </w:p>
        </w:tc>
        <w:tc>
          <w:tcPr>
            <w:tcW w:w="3078" w:type="dxa"/>
          </w:tcPr>
          <w:p w14:paraId="0C1F5822" w14:textId="77777777" w:rsidR="00A1064C" w:rsidRPr="007A5B1D" w:rsidRDefault="00A1064C" w:rsidP="00512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</w:pPr>
            <w:r w:rsidRPr="007A5B1D">
              <w:rPr>
                <w:rFonts w:asciiTheme="majorHAnsi" w:hAnsiTheme="majorHAnsi" w:cs="Arial"/>
                <w:color w:val="353535"/>
                <w:sz w:val="22"/>
                <w:szCs w:val="22"/>
                <w:lang w:val="en-US"/>
              </w:rPr>
              <w:t>Hylke Brenkman</w:t>
            </w:r>
          </w:p>
        </w:tc>
      </w:tr>
    </w:tbl>
    <w:p w14:paraId="66172526" w14:textId="77777777" w:rsidR="007033CC" w:rsidRPr="007A5B1D" w:rsidRDefault="007033CC" w:rsidP="00512604">
      <w:pPr>
        <w:rPr>
          <w:rFonts w:asciiTheme="majorHAnsi" w:hAnsiTheme="majorHAnsi" w:cs="Arial"/>
        </w:rPr>
      </w:pPr>
    </w:p>
    <w:sectPr w:rsidR="007033CC" w:rsidRPr="007A5B1D" w:rsidSect="00512604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2B5C20" w15:done="0"/>
  <w15:commentEx w15:paraId="6A7A0121" w15:paraIdParent="102B5C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04"/>
    <w:rsid w:val="00014D93"/>
    <w:rsid w:val="001B170C"/>
    <w:rsid w:val="002448E4"/>
    <w:rsid w:val="00512604"/>
    <w:rsid w:val="005A15B3"/>
    <w:rsid w:val="005C5AA9"/>
    <w:rsid w:val="007033CC"/>
    <w:rsid w:val="00721C8C"/>
    <w:rsid w:val="00751EF0"/>
    <w:rsid w:val="00764127"/>
    <w:rsid w:val="007A5B1D"/>
    <w:rsid w:val="007E465C"/>
    <w:rsid w:val="00883709"/>
    <w:rsid w:val="009E5FF4"/>
    <w:rsid w:val="00A1064C"/>
    <w:rsid w:val="00A355E7"/>
    <w:rsid w:val="00AF7920"/>
    <w:rsid w:val="00B47F1B"/>
    <w:rsid w:val="00D12DFA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E9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465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65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C77E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77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77E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77E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77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465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65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C77E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77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77E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77E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7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BA889022</Template>
  <TotalTime>1</TotalTime>
  <Pages>1</Pages>
  <Words>195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Hylke Brenkman</dc:creator>
  <cp:lastModifiedBy>Liesdek, R.J.</cp:lastModifiedBy>
  <cp:revision>2</cp:revision>
  <dcterms:created xsi:type="dcterms:W3CDTF">2017-12-07T13:33:00Z</dcterms:created>
  <dcterms:modified xsi:type="dcterms:W3CDTF">2017-12-07T13:33:00Z</dcterms:modified>
</cp:coreProperties>
</file>